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r w:rsidRPr="00846B4B">
              <w:rPr>
                <w:szCs w:val="14"/>
              </w:rPr>
              <w:t>Triniti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4890" wp14:editId="06486F0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34B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j2HAIAADY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virtually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on Thursday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5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November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20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, commencing at 11:00am Sydney time (meeting).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20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use this form to submit any questions you may have about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 xml:space="preserve">the items of business, </w:t>
            </w:r>
            <w:bookmarkStart w:id="1" w:name="_GoBack"/>
            <w:bookmarkEnd w:id="1"/>
            <w:r w:rsidRPr="00BD2443">
              <w:rPr>
                <w:rFonts w:cstheme="minorHAnsi"/>
                <w:sz w:val="20"/>
                <w:szCs w:val="20"/>
                <w:lang w:eastAsia="ja-JP"/>
              </w:rPr>
              <w:t>Downer’s Financial Report, Directors’ Report and Independent Auditor’s Report for the year ended 30 June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20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 :</w:t>
            </w:r>
          </w:p>
          <w:p w:rsidR="00BD2443" w:rsidRPr="00BD2443" w:rsidRDefault="00EC2911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8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on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Thurs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day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28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October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20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We intend to respond to as many of the more frequently asked questions as possible during the course of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Chairman will also allow a reasonable opportunity for a representative of the external auditor to answer written questions to the external auditor submitted by shareholders to Downer. Questions direct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ed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to the external auditor must be relevant to: 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conduct of the audit of the annual financial report to be considered at the meeting.</w:t>
            </w:r>
          </w:p>
          <w:p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shd w:val="clear" w:color="auto" w:fill="auto"/>
          </w:tcPr>
          <w:p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43" w:rsidRDefault="00BD2443" w:rsidP="00185154">
      <w:r>
        <w:separator/>
      </w:r>
    </w:p>
    <w:p w:rsidR="00BD2443" w:rsidRDefault="00BD2443"/>
  </w:endnote>
  <w:endnote w:type="continuationSeparator" w:id="0">
    <w:p w:rsidR="00BD2443" w:rsidRDefault="00BD2443" w:rsidP="00185154">
      <w:r>
        <w:continuationSeparator/>
      </w:r>
    </w:p>
    <w:p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427822" w:rsidRPr="00D97F78" w:rsidTr="00975502">
      <w:tc>
        <w:tcPr>
          <w:tcW w:w="5969" w:type="dxa"/>
          <w:vAlign w:val="bottom"/>
        </w:tcPr>
        <w:p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BD2443">
            <w:rPr>
              <w:noProof/>
            </w:rPr>
            <w:t>2</w:t>
          </w:r>
          <w:r w:rsidR="005E0D94">
            <w:rPr>
              <w:noProof/>
            </w:rPr>
            <w:fldChar w:fldCharType="end"/>
          </w:r>
        </w:p>
      </w:tc>
    </w:tr>
  </w:tbl>
  <w:p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9"/>
      <w:gridCol w:w="3885"/>
    </w:tblGrid>
    <w:tr w:rsidR="00DA72DB" w:rsidTr="00DA72DB">
      <w:tc>
        <w:tcPr>
          <w:tcW w:w="5969" w:type="dxa"/>
          <w:vAlign w:val="bottom"/>
        </w:tcPr>
        <w:p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785A70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785A70">
            <w:rPr>
              <w:noProof/>
            </w:rPr>
            <w:t>1</w:t>
          </w:r>
          <w:r w:rsidR="005E0D94">
            <w:rPr>
              <w:noProof/>
            </w:rPr>
            <w:fldChar w:fldCharType="end"/>
          </w:r>
        </w:p>
      </w:tc>
    </w:tr>
  </w:tbl>
  <w:p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43" w:rsidRDefault="00BD2443" w:rsidP="00185154">
      <w:r>
        <w:separator/>
      </w:r>
    </w:p>
    <w:p w:rsidR="00BD2443" w:rsidRDefault="00BD2443"/>
  </w:footnote>
  <w:footnote w:type="continuationSeparator" w:id="0">
    <w:p w:rsidR="00BD2443" w:rsidRDefault="00BD2443" w:rsidP="00185154">
      <w:r>
        <w:continuationSeparator/>
      </w:r>
    </w:p>
    <w:p w:rsidR="00BD2443" w:rsidRDefault="00BD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5C17B9B4" wp14:editId="153C1A37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3DC67211" wp14:editId="0112D7F6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 w15:restartNumberingAfterBreak="0">
    <w:nsid w:val="528A496A"/>
    <w:multiLevelType w:val="multilevel"/>
    <w:tmpl w:val="624681D2"/>
    <w:numStyleLink w:val="ListTableBullet"/>
  </w:abstractNum>
  <w:abstractNum w:abstractNumId="9" w15:restartNumberingAfterBreak="0">
    <w:nsid w:val="54CE37E7"/>
    <w:multiLevelType w:val="multilevel"/>
    <w:tmpl w:val="BDFC207A"/>
    <w:numStyleLink w:val="ListTableNumber"/>
  </w:abstractNum>
  <w:abstractNum w:abstractNumId="10" w15:restartNumberingAfterBreak="0">
    <w:nsid w:val="5DCA49E1"/>
    <w:multiLevelType w:val="multilevel"/>
    <w:tmpl w:val="352C4760"/>
    <w:numStyleLink w:val="ListNumberedHeadings"/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6D69C7"/>
    <w:multiLevelType w:val="multilevel"/>
    <w:tmpl w:val="352C4760"/>
    <w:numStyleLink w:val="ListNumberedHeadings"/>
  </w:abstractNum>
  <w:abstractNum w:abstractNumId="13" w15:restartNumberingAfterBreak="0">
    <w:nsid w:val="7139706E"/>
    <w:multiLevelType w:val="multilevel"/>
    <w:tmpl w:val="11C64328"/>
    <w:numStyleLink w:val="ListParagraph"/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0D94"/>
    <w:rsid w:val="005E259B"/>
    <w:rsid w:val="006025ED"/>
    <w:rsid w:val="0061089F"/>
    <w:rsid w:val="006257E1"/>
    <w:rsid w:val="00633235"/>
    <w:rsid w:val="006402F6"/>
    <w:rsid w:val="0065325A"/>
    <w:rsid w:val="00666E61"/>
    <w:rsid w:val="00671C87"/>
    <w:rsid w:val="00674316"/>
    <w:rsid w:val="00684E74"/>
    <w:rsid w:val="006A1801"/>
    <w:rsid w:val="006C1292"/>
    <w:rsid w:val="006D22C5"/>
    <w:rsid w:val="006E2AE7"/>
    <w:rsid w:val="006F5C44"/>
    <w:rsid w:val="00770BF1"/>
    <w:rsid w:val="00774E81"/>
    <w:rsid w:val="00781B1D"/>
    <w:rsid w:val="00785A70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A199C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C2911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FB3D21"/>
  <w15:docId w15:val="{81FECE47-E6F6-4E34-9D86-223C24B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downer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Lyons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417D-A08D-4A8D-80AE-EF5B3B8A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27</TotalTime>
  <Pages>1</Pages>
  <Words>256</Words>
  <Characters>1377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Peter Lyons</cp:lastModifiedBy>
  <cp:revision>8</cp:revision>
  <cp:lastPrinted>2015-01-14T01:13:00Z</cp:lastPrinted>
  <dcterms:created xsi:type="dcterms:W3CDTF">2016-09-27T01:24:00Z</dcterms:created>
  <dcterms:modified xsi:type="dcterms:W3CDTF">2020-09-30T23:27:00Z</dcterms:modified>
</cp:coreProperties>
</file>